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B6" w:rsidRDefault="005732B6" w:rsidP="00D507A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INFORME FEBRERO Y PADRON HASTA LA FECHA</w:t>
      </w: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P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rPr>
          <w:rFonts w:ascii="Times New Roman" w:eastAsiaTheme="minorHAnsi" w:hAnsi="Times New Roman" w:cstheme="minorBidi"/>
          <w:b/>
        </w:rPr>
      </w:pPr>
      <w:r>
        <w:rPr>
          <w:rFonts w:ascii="Times New Roman" w:eastAsiaTheme="minorHAnsi" w:hAnsi="Times New Roman" w:cstheme="minorBidi"/>
          <w:b/>
        </w:rPr>
        <w:t>SELES BRINDA ATENCION A TODAS LAS PERSONAS ADULTAS.</w:t>
      </w:r>
    </w:p>
    <w:p w:rsidR="005732B6" w:rsidRDefault="005732B6" w:rsidP="005732B6">
      <w:pPr>
        <w:spacing w:after="0" w:line="240" w:lineRule="auto"/>
        <w:rPr>
          <w:rFonts w:ascii="Times New Roman" w:eastAsiaTheme="minorHAnsi" w:hAnsi="Times New Roman" w:cstheme="minorBidi"/>
          <w:b/>
        </w:rPr>
      </w:pPr>
      <w:r>
        <w:rPr>
          <w:rFonts w:ascii="Times New Roman" w:eastAsiaTheme="minorHAnsi" w:hAnsi="Times New Roman" w:cstheme="minorBidi"/>
          <w:b/>
        </w:rPr>
        <w:t>ASISTIERON LOS OFTALMOLOGOS SE ATENDIO A 6 PERSONAS, 4 LENTES VENDIDOS, 2 DONADOS.</w:t>
      </w:r>
    </w:p>
    <w:p w:rsidR="005732B6" w:rsidRDefault="005732B6" w:rsidP="005732B6">
      <w:pPr>
        <w:spacing w:after="0" w:line="240" w:lineRule="auto"/>
        <w:rPr>
          <w:rFonts w:ascii="Times New Roman" w:eastAsiaTheme="minorHAnsi" w:hAnsi="Times New Roman" w:cstheme="minorBidi"/>
          <w:b/>
        </w:rPr>
      </w:pPr>
      <w:r>
        <w:rPr>
          <w:rFonts w:ascii="Times New Roman" w:eastAsiaTheme="minorHAnsi" w:hAnsi="Times New Roman" w:cstheme="minorBidi"/>
          <w:b/>
        </w:rPr>
        <w:t>HUBO REUNION MENSUAL CON PERSONAS DE LA TERCERA EDAD “MOTIVACION PERSONAL”</w:t>
      </w: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Default="005732B6" w:rsidP="005732B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732B6" w:rsidRPr="005732B6" w:rsidRDefault="005732B6" w:rsidP="005732B6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1680"/>
        <w:gridCol w:w="5580"/>
        <w:gridCol w:w="924"/>
        <w:gridCol w:w="722"/>
      </w:tblGrid>
      <w:tr w:rsidR="00D507AE" w:rsidRPr="00D507AE" w:rsidTr="008B68F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D507AE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D507AE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D507AE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D507AE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LUGAR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D507AE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D507AE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D507AE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D507AE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SEXO</w:t>
            </w:r>
          </w:p>
        </w:tc>
      </w:tr>
      <w:tr w:rsidR="00D507AE" w:rsidRPr="00D507AE" w:rsidTr="008B68FE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AE" w:rsidRPr="00D507AE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AE" w:rsidRPr="00D507AE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AE" w:rsidRPr="00D507AE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D507AE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07A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  <w:t>HOMBRE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D507AE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07A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  <w:t>MUJER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60155C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CECILIA FRIAS MARTINEZ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5C" w:rsidRPr="00CB0C6B" w:rsidRDefault="0060155C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60155C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 GUADALUPE LOPEZ MAGALLAN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5C" w:rsidRPr="00CB0C6B" w:rsidRDefault="0060155C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</w:p>
          <w:p w:rsidR="00D507AE" w:rsidRPr="00CB0C6B" w:rsidRDefault="0060155C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60155C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 DEL CARMEN GONZALES ARGUELLO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  <w:p w:rsidR="0060155C" w:rsidRPr="00CB0C6B" w:rsidRDefault="0060155C" w:rsidP="0060155C">
            <w:pPr>
              <w:keepNext w:val="0"/>
              <w:keepLines w:val="0"/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 xml:space="preserve">     +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60155C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ANGEL VALENCIANO MEDINA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60155C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60155C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SARA RUIZ RUIZ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60155C">
            <w:pPr>
              <w:keepNext w:val="0"/>
              <w:keepLines w:val="0"/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60155C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 GUADALUPE CASTILLO BARBOZA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ISIDRA CEPEDA NUÑEZ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CB0C6B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ANTONIO CASTAÑEDA LEOS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CB0C6B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CARMEN LEAÑOS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EPIFANIA GALLEGOS ESQUIVEL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CB0C6B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DONACIANO ESQUIVEL AGUALLO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CB0C6B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MANUEL ACEVEDO TORRES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CB0C6B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HERLINDA NAJERA RIVERA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JUANA MARTINEZ SANCHEZ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CB0C6B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GABINO MARTINEZ SOTO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CB0C6B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J. ISABEL VALENCIANO LOPEZ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CB0C6B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APOLINAR RODRIGUEZ HERNANDEZ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CB0C6B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 PAEZ RANGEL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ELPIDIO RIVERA GALVAN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CB0C6B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LUIZ DELGADO MUÑOZ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CB0C6B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CORNELIO VAZQUEZ QUINTERO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CB0C6B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DOMINGA GALLEGOS RAMIREZ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CB0C6B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D507AE"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07AE" w:rsidRPr="00CB0C6B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 DEL ROSARIO CONTRERAS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AE" w:rsidRPr="00CB0C6B" w:rsidRDefault="00D507AE" w:rsidP="00D507A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</w:tbl>
    <w:p w:rsidR="00837C95" w:rsidRPr="00CB0C6B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  <w:i/>
          <w:sz w:val="18"/>
          <w:szCs w:val="18"/>
        </w:rPr>
      </w:pPr>
    </w:p>
    <w:p w:rsidR="00837C95" w:rsidRDefault="008B68FE" w:rsidP="008B68FE">
      <w:pPr>
        <w:spacing w:after="0" w:line="240" w:lineRule="auto"/>
        <w:jc w:val="center"/>
        <w:rPr>
          <w:rFonts w:ascii="Times New Roman" w:eastAsiaTheme="minorHAnsi" w:hAnsi="Times New Roman" w:cstheme="minorBidi"/>
          <w:b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INFORME</w:t>
      </w: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1680"/>
        <w:gridCol w:w="5580"/>
        <w:gridCol w:w="924"/>
        <w:gridCol w:w="722"/>
      </w:tblGrid>
      <w:tr w:rsidR="008B68FE" w:rsidRPr="008B68FE" w:rsidTr="008B68F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LUGAR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SEXO</w:t>
            </w:r>
          </w:p>
        </w:tc>
      </w:tr>
      <w:tr w:rsidR="008B68FE" w:rsidRPr="008B68FE" w:rsidTr="008B68FE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B68F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  <w:t>HOMBRE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B68F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  <w:t>MUJER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ERNESTINA DELGADO TORRE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B0C6B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LORENZO GALVAN OCHOA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B0C6B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MANUEL GUERRERO ESPARZA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B0C6B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B0C6B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CATALINA ESQUIVEL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PABLO ALVIZO CASTAÑEDA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ANTONIA CEPEDA ACOSTA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CECILIA GALLEGOS ESCOBEDO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ANITA RICO ALVARADO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EUGENIA PEREZ GAITAN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C87642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PETRA LOPEZ CAMARILLO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ANITA RICO ALVARADO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EUGENIA PEREZ GAITAN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PETRA LOPEZ CAMARILLO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C87642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SEVERINA MELENDEZ CONTRERAS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GABRIELA BARBOZA GALLEGOS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CARLOTA LOPEZ CAMARILLO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ANDREA CEPEDA GUILLEN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PATRICIA BARBOZA GALLEGOS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 xml:space="preserve">LEONOR CORONADO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AGUSTINA BRIONES TORRES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 CONCEPCION GARCIA RODRIGUEZ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SIMONA MARTINEZ ZOTO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8B68FE" w:rsidRPr="007D3FD9" w:rsidTr="008B68F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C87642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RAQUEL SANCHEZ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7D3FD9" w:rsidRDefault="00C87642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7D3FD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B68FE" w:rsidRPr="000708D4" w:rsidRDefault="008B68FE" w:rsidP="008B68F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INFORME</w:t>
      </w: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B68FE" w:rsidRDefault="008B68FE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1680"/>
        <w:gridCol w:w="5580"/>
        <w:gridCol w:w="924"/>
        <w:gridCol w:w="722"/>
      </w:tblGrid>
      <w:tr w:rsidR="008B68FE" w:rsidRPr="008B68FE" w:rsidTr="0018551A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LUGAR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SEXO</w:t>
            </w:r>
          </w:p>
        </w:tc>
      </w:tr>
      <w:tr w:rsidR="008B68FE" w:rsidRPr="008B68FE" w:rsidTr="0018551A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B68F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  <w:t>HOMBRE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B68F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  <w:t>MUJER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RAQUEL VALENCIANO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 GUADALUPE VAZQUEZ QUINTERO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7D3FD9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HORTENCIA TORRES MOTAS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JOSEFINA ORTIZ DOMINGUEZ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ELVIRA BRIONES NIÑO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7D3FD9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7D3FD9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MANUEL TREJO YAÑEZ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7D3FD9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MA. ANTONIA VAZQUEZ QUINTERO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7D3FD9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RAMONA ARGUELLO CEPEDA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7D3FD9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CARLOS VISCALLA LUCIO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7D3FD9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ENEDINA DOMINGUEZ CEDILLO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7D3FD9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CRISPIN ANGUIANO VAZQUEZ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7D3FD9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MA. DEL CARMEN FERREL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7D3FD9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7D3FD9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BENITO RODRIGUEZ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7D3FD9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AB5E08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7D3FD9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ANTONIA ESQUIVEL CASTAÑEDA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AB5E08" w:rsidRDefault="007D3FD9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8B68FE" w:rsidRPr="00AB5E08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8FE" w:rsidRPr="008B68FE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  <w:r w:rsidR="007D3FD9">
              <w:rPr>
                <w:rFonts w:ascii="Calibri" w:eastAsia="Times New Roman" w:hAnsi="Calibri"/>
                <w:color w:val="000000"/>
                <w:lang w:eastAsia="es-MX"/>
              </w:rPr>
              <w:t>RAMONA ESQUIVEL CASTAÑEDA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7D3FD9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+</w:t>
            </w:r>
            <w:r w:rsidR="008B68FE"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B68FE" w:rsidRPr="008B68FE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  <w:r w:rsidR="007D3FD9">
              <w:rPr>
                <w:rFonts w:ascii="Calibri" w:eastAsia="Times New Roman" w:hAnsi="Calibri"/>
                <w:color w:val="000000"/>
                <w:lang w:eastAsia="es-MX"/>
              </w:rPr>
              <w:t>JUAN CEPEDA SANCHEZ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7D3FD9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+</w:t>
            </w:r>
            <w:r w:rsidR="008B68FE"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B68FE" w:rsidRPr="008B68FE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  <w:r w:rsidR="007D3FD9">
              <w:rPr>
                <w:rFonts w:ascii="Calibri" w:eastAsia="Times New Roman" w:hAnsi="Calibri"/>
                <w:color w:val="000000"/>
                <w:lang w:eastAsia="es-MX"/>
              </w:rPr>
              <w:t>MA. REYES CONTRERAS</w:t>
            </w:r>
            <w:r w:rsidR="00AB5E08">
              <w:rPr>
                <w:rFonts w:ascii="Calibri" w:eastAsia="Times New Roman" w:hAnsi="Calibri"/>
                <w:color w:val="000000"/>
                <w:lang w:eastAsia="es-MX"/>
              </w:rPr>
              <w:t xml:space="preserve"> ISAIAS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AB5E08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+</w:t>
            </w:r>
            <w:r w:rsidR="008B68FE"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B68FE" w:rsidRPr="008B68FE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  <w:r w:rsidR="00AB5E08">
              <w:rPr>
                <w:rFonts w:ascii="Calibri" w:eastAsia="Times New Roman" w:hAnsi="Calibri"/>
                <w:color w:val="000000"/>
                <w:lang w:eastAsia="es-MX"/>
              </w:rPr>
              <w:t>ESTELA CERDA MORALEZ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  <w:r w:rsidR="00AB5E08">
              <w:rPr>
                <w:rFonts w:ascii="Calibri" w:eastAsia="Times New Roman" w:hAnsi="Calibri"/>
                <w:color w:val="000000"/>
                <w:lang w:eastAsia="es-MX"/>
              </w:rPr>
              <w:t>+</w:t>
            </w:r>
          </w:p>
        </w:tc>
      </w:tr>
      <w:tr w:rsidR="008B68FE" w:rsidRPr="008B68FE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  <w:r w:rsidR="00AB5E08">
              <w:rPr>
                <w:rFonts w:ascii="Calibri" w:eastAsia="Times New Roman" w:hAnsi="Calibri"/>
                <w:color w:val="000000"/>
                <w:lang w:eastAsia="es-MX"/>
              </w:rPr>
              <w:t>SOCORRO RICO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  <w:r w:rsidR="00AB5E08">
              <w:rPr>
                <w:rFonts w:ascii="Calibri" w:eastAsia="Times New Roman" w:hAnsi="Calibri"/>
                <w:color w:val="000000"/>
                <w:lang w:eastAsia="es-MX"/>
              </w:rPr>
              <w:t>+</w:t>
            </w:r>
          </w:p>
        </w:tc>
      </w:tr>
      <w:tr w:rsidR="008B68FE" w:rsidRPr="008B68FE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  <w:r w:rsidR="00AB5E08">
              <w:rPr>
                <w:rFonts w:ascii="Calibri" w:eastAsia="Times New Roman" w:hAnsi="Calibri"/>
                <w:color w:val="000000"/>
                <w:lang w:eastAsia="es-MX"/>
              </w:rPr>
              <w:t>FRANCISCA GAMEZ ALVARADO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AB5E08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+</w:t>
            </w:r>
            <w:r w:rsidR="008B68FE"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B68FE" w:rsidRPr="008B68FE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  <w:r w:rsidR="00AB5E08">
              <w:rPr>
                <w:rFonts w:ascii="Calibri" w:eastAsia="Times New Roman" w:hAnsi="Calibri"/>
                <w:color w:val="000000"/>
                <w:lang w:eastAsia="es-MX"/>
              </w:rPr>
              <w:t>MA. DE LA LUZ CASTRO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AB5E08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+</w:t>
            </w:r>
            <w:r w:rsidR="008B68FE"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B68FE" w:rsidRPr="008B68FE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  <w:r w:rsidR="00AB5E08">
              <w:rPr>
                <w:rFonts w:ascii="Calibri" w:eastAsia="Times New Roman" w:hAnsi="Calibri"/>
                <w:color w:val="000000"/>
                <w:lang w:eastAsia="es-MX"/>
              </w:rPr>
              <w:t>PEDRO RODRIGUEZ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AB5E08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+</w:t>
            </w:r>
            <w:r w:rsidR="008B68FE"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B68FE" w:rsidRPr="008B68FE" w:rsidTr="0018551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  <w:r w:rsidR="00AB5E08">
              <w:rPr>
                <w:rFonts w:ascii="Calibri" w:eastAsia="Times New Roman" w:hAnsi="Calibri"/>
                <w:color w:val="000000"/>
                <w:lang w:eastAsia="es-MX"/>
              </w:rPr>
              <w:t>MA. ANTONIA VAZQUEZ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E" w:rsidRPr="008B68FE" w:rsidRDefault="008B68FE" w:rsidP="008B68FE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8B68FE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  <w:r w:rsidR="00AB5E08">
              <w:rPr>
                <w:rFonts w:ascii="Calibri" w:eastAsia="Times New Roman" w:hAnsi="Calibri"/>
                <w:color w:val="000000"/>
                <w:lang w:eastAsia="es-MX"/>
              </w:rPr>
              <w:t>+</w:t>
            </w:r>
          </w:p>
        </w:tc>
      </w:tr>
    </w:tbl>
    <w:p w:rsidR="0018551A" w:rsidRDefault="0018551A" w:rsidP="0018551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837C95" w:rsidRDefault="0018551A" w:rsidP="00107AFD">
      <w:pPr>
        <w:spacing w:after="0" w:line="240" w:lineRule="auto"/>
        <w:jc w:val="center"/>
        <w:rPr>
          <w:rFonts w:ascii="Times New Roman" w:eastAsiaTheme="minorHAnsi" w:hAnsi="Times New Roman" w:cstheme="minorBidi"/>
          <w:b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INFORME</w:t>
      </w: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1680"/>
        <w:gridCol w:w="5580"/>
        <w:gridCol w:w="924"/>
        <w:gridCol w:w="722"/>
      </w:tblGrid>
      <w:tr w:rsidR="00107AFD" w:rsidRPr="00107AFD" w:rsidTr="00107AFD">
        <w:trPr>
          <w:trHeight w:val="4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107AFD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107AFD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LUGAR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107AFD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107AFD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SEXO</w:t>
            </w:r>
          </w:p>
        </w:tc>
      </w:tr>
      <w:tr w:rsidR="00107AFD" w:rsidRPr="00107AFD" w:rsidTr="00107AFD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7A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  <w:t>HOMBRE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7A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  <w:t>MUJER</w:t>
            </w:r>
          </w:p>
        </w:tc>
      </w:tr>
      <w:tr w:rsidR="00107AFD" w:rsidRPr="00BA21C9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ROSENDA PARDO CAMARILLO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AB5E08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MA. DE JESUS TORRES BRIONES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107AFD" w:rsidRPr="00BA21C9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MARCELINA DE LA CRUZ PUENTE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AB5E08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GREGORIA</w:t>
            </w:r>
            <w:r w:rsid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 xml:space="preserve"> ORTIZ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AB5E08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MA. LUISA GUERRERO GOMEZ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AB5E08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TOMAS GARCIA GARCIA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AB5E08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EMILIA MUÑOZ SANCHEZ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AB5E08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EUFRACIA GUERRERO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AB5E08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FRANCISCO CORONA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AB5E08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ALBINA  MONTELONGO ALMAGUER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AB5E08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PEDRO DE LA CRUZ POBLANO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AB5E08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MA. SANTOS CORONADO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107AFD" w:rsidRPr="00BA21C9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MA. CONCEPCION CORONA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AB5E08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107AFD" w:rsidRPr="00BA21C9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MA. DE JESUS TREJO RIVERA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AB5E08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AB5E08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DOMINGA ALVISO LOPEZ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AB5E08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ISIDRA CASTAÑEDA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BA21C9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MA. DE JESUS CASTAÑEDA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107AFD" w:rsidRPr="00BA21C9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GLORIA RUIZ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107AFD" w:rsidRPr="00BA21C9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CATALINA LARA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107AFD" w:rsidRPr="00BA21C9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MA. DE JESUS LUNA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BA21C9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FELIPA PEREZ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BA21C9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BA21C9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REFUGIO RODRIGUEZ TORREZ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BA21C9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BA21C9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</w:tbl>
    <w:p w:rsidR="00107AFD" w:rsidRDefault="00107AFD" w:rsidP="0018551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07AFD" w:rsidRDefault="0018551A" w:rsidP="0018551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INFORME</w:t>
      </w: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1680"/>
        <w:gridCol w:w="5580"/>
        <w:gridCol w:w="924"/>
        <w:gridCol w:w="722"/>
      </w:tblGrid>
      <w:tr w:rsidR="00107AFD" w:rsidRPr="00107AFD" w:rsidTr="00107AFD">
        <w:trPr>
          <w:trHeight w:val="4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107AFD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107AFD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LUGAR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107AFD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107AFD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SEXO</w:t>
            </w:r>
          </w:p>
        </w:tc>
      </w:tr>
      <w:tr w:rsidR="00107AFD" w:rsidRPr="00107AFD" w:rsidTr="00107AFD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7A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  <w:t>HOMBRE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107AFD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7A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MX"/>
              </w:rPr>
              <w:t>MUJER</w:t>
            </w:r>
          </w:p>
        </w:tc>
      </w:tr>
      <w:tr w:rsidR="00107AFD" w:rsidRPr="00ED0D90" w:rsidTr="00107A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JOSE MARTINEZ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BA21C9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DEMETRIO URESTI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BA21C9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ELENA SOSA HERNANDEZ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 xml:space="preserve">FEDERICO MERCADO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BA21C9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CONCEPCION BARBOZA TENIENTE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BA21C9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FELICIANO RIVERA GALVAN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BA21C9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ALFONSO CORONADO DE LA TORRE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BA21C9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MARINA PUENTE CASTILLO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BA21C9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NARCISA JARAMILLO TOVAR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BA21C9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ROSA SIFUENTES MARTINEZ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BA21C9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BA21C9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JOSE LUZ GONZALEZ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BA21C9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ISMAEL MUÑOZ GALLEGOS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 xml:space="preserve">BLAS LUGO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MA. CARLOS MERCADO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RAMONA QUIROZ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ROBERTO FRIAS GARCIA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MA. LIBORIA VAZQUEZ CARDONA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 VICTORIA LUEVANO VAZQUEZ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EDUVIGEZ ESQUIVEL GAMEZ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ADELAIDA BARTOLO RAMIREZ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JUAN CRUZ RICO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JESUS CRUZ GALVAN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520AFE" w:rsidRDefault="00520AFE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  <w:r>
        <w:rPr>
          <w:rFonts w:ascii="Times New Roman" w:eastAsiaTheme="minorHAnsi" w:hAnsi="Times New Roman" w:cstheme="minorBidi"/>
          <w:b/>
        </w:rPr>
        <w:t xml:space="preserve">              </w:t>
      </w:r>
    </w:p>
    <w:p w:rsidR="00107AFD" w:rsidRDefault="00107AFD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107AFD" w:rsidRDefault="00107AFD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1680"/>
        <w:gridCol w:w="5580"/>
        <w:gridCol w:w="924"/>
        <w:gridCol w:w="716"/>
      </w:tblGrid>
      <w:tr w:rsidR="00107AFD" w:rsidRPr="00ED0D90" w:rsidTr="00107AFD">
        <w:trPr>
          <w:trHeight w:val="4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  <w:t>LUGAR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  <w:t>SEXO</w:t>
            </w:r>
          </w:p>
        </w:tc>
      </w:tr>
      <w:tr w:rsidR="00107AFD" w:rsidRPr="00ED0D90" w:rsidTr="00107AFD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MX"/>
              </w:rPr>
              <w:t>MUJER</w:t>
            </w:r>
          </w:p>
        </w:tc>
      </w:tr>
      <w:tr w:rsidR="00107AFD" w:rsidRPr="00ED0D90" w:rsidTr="00107A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NINA GALLEGOS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107AFD" w:rsidRPr="00ED0D90" w:rsidTr="00107A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YOLANDA CONTRERA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BELEN ALVARADO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107AFD" w:rsidRPr="00ED0D90" w:rsidTr="00107A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FRANCISCO LOPEZ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CRISTINA CAMARILLO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  <w:tr w:rsidR="00107AFD" w:rsidRPr="00ED0D90" w:rsidTr="00107A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MARGARITA TREJO RIVERA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MARIO HANDAL LINAREZ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MA. DE JESUS LOPEZ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ERCILIA NIÑO BADILLO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DOMINGO CUELLAR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ED0D90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  <w:r w:rsidR="00107AFD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07AFD" w:rsidRPr="00ED0D90" w:rsidTr="00107A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520AFE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C. DEL ORO, ZAC.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GLORIA CUELLAR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D" w:rsidRPr="00ED0D90" w:rsidRDefault="00107AFD" w:rsidP="00107AFD">
            <w:pPr>
              <w:keepNext w:val="0"/>
              <w:keepLine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</w:pPr>
            <w:r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 </w:t>
            </w:r>
            <w:r w:rsidR="00ED0D90" w:rsidRPr="00ED0D90">
              <w:rPr>
                <w:rFonts w:ascii="Calibri" w:eastAsia="Times New Roman" w:hAnsi="Calibri"/>
                <w:color w:val="000000"/>
                <w:sz w:val="18"/>
                <w:szCs w:val="18"/>
                <w:lang w:eastAsia="es-MX"/>
              </w:rPr>
              <w:t>+</w:t>
            </w:r>
          </w:p>
        </w:tc>
      </w:tr>
    </w:tbl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837C95" w:rsidRDefault="00837C95" w:rsidP="00541DE4">
      <w:pPr>
        <w:spacing w:after="0" w:line="240" w:lineRule="auto"/>
        <w:rPr>
          <w:rFonts w:ascii="Times New Roman" w:eastAsiaTheme="minorHAnsi" w:hAnsi="Times New Roman" w:cstheme="minorBidi"/>
          <w:b/>
        </w:rPr>
      </w:pPr>
    </w:p>
    <w:p w:rsidR="00935620" w:rsidRPr="00935620" w:rsidRDefault="00935620" w:rsidP="00E81902">
      <w:pPr>
        <w:spacing w:line="360" w:lineRule="auto"/>
        <w:rPr>
          <w:rFonts w:ascii="Times New Roman" w:eastAsiaTheme="minorHAnsi" w:hAnsi="Times New Roman" w:cstheme="minorBidi"/>
          <w:b/>
        </w:rPr>
      </w:pPr>
    </w:p>
    <w:sectPr w:rsidR="00935620" w:rsidRPr="00935620" w:rsidSect="00C24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3E" w:rsidRDefault="00C2483E" w:rsidP="00096ED2">
      <w:pPr>
        <w:spacing w:after="0" w:line="240" w:lineRule="auto"/>
      </w:pPr>
      <w:r>
        <w:separator/>
      </w:r>
    </w:p>
  </w:endnote>
  <w:endnote w:type="continuationSeparator" w:id="1">
    <w:p w:rsidR="00C2483E" w:rsidRDefault="00C2483E" w:rsidP="0009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5C" w:rsidRDefault="0060155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65" w:type="pct"/>
      <w:tblInd w:w="-777" w:type="dxa"/>
      <w:shd w:val="clear" w:color="auto" w:fill="5B9BD5" w:themeFill="accent1"/>
      <w:tblCellMar>
        <w:left w:w="115" w:type="dxa"/>
        <w:right w:w="115" w:type="dxa"/>
      </w:tblCellMar>
      <w:tblLook w:val="04A0"/>
    </w:tblPr>
    <w:tblGrid>
      <w:gridCol w:w="8271"/>
      <w:gridCol w:w="2366"/>
    </w:tblGrid>
    <w:tr w:rsidR="0060155C" w:rsidRPr="00103EE7" w:rsidTr="00C245CE">
      <w:trPr>
        <w:trHeight w:val="811"/>
      </w:trPr>
      <w:tc>
        <w:tcPr>
          <w:tcW w:w="3888" w:type="pct"/>
          <w:tcBorders>
            <w:top w:val="double" w:sz="18" w:space="0" w:color="FFFF00"/>
            <w:left w:val="double" w:sz="18" w:space="0" w:color="FFFF00"/>
            <w:bottom w:val="double" w:sz="18" w:space="0" w:color="FFFF00"/>
          </w:tcBorders>
          <w:shd w:val="clear" w:color="auto" w:fill="FFFFFF" w:themeFill="background1"/>
          <w:vAlign w:val="center"/>
        </w:tcPr>
        <w:p w:rsidR="0060155C" w:rsidRPr="00103EE7" w:rsidRDefault="00D319D0" w:rsidP="00C245CE">
          <w:pPr>
            <w:pStyle w:val="Piedepgina"/>
            <w:spacing w:before="80" w:after="80" w:line="276" w:lineRule="auto"/>
            <w:jc w:val="center"/>
            <w:rPr>
              <w:rFonts w:ascii="Times New Roman" w:hAnsi="Times New Roman"/>
              <w:b/>
              <w:caps/>
              <w:color w:val="000000" w:themeColor="text1"/>
              <w:sz w:val="24"/>
              <w:szCs w:val="24"/>
            </w:rPr>
          </w:pPr>
          <w:sdt>
            <w:sdtPr>
              <w:rPr>
                <w:rFonts w:ascii="Times New Roman" w:hAnsi="Times New Roman"/>
                <w:b/>
                <w:caps/>
                <w:color w:val="000000" w:themeColor="text1"/>
                <w:szCs w:val="24"/>
              </w:rPr>
              <w:alias w:val="Título"/>
              <w:tag w:val=""/>
              <w:id w:val="-198198588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0155C">
                <w:rPr>
                  <w:rFonts w:ascii="Times New Roman" w:hAnsi="Times New Roman"/>
                  <w:b/>
                  <w:caps/>
                  <w:color w:val="000000" w:themeColor="text1"/>
                  <w:szCs w:val="24"/>
                </w:rPr>
                <w:t>UNIDAD ENLACE CEAIP, CONCEPCION DEL ORO, ZAC. ALLENDE # 21      TEL: (842) 4 24 00  17</w:t>
              </w:r>
            </w:sdtContent>
          </w:sdt>
        </w:p>
      </w:tc>
      <w:tc>
        <w:tcPr>
          <w:tcW w:w="1112" w:type="pct"/>
          <w:tcBorders>
            <w:top w:val="double" w:sz="18" w:space="0" w:color="FFFF00"/>
            <w:bottom w:val="double" w:sz="18" w:space="0" w:color="FFFF00"/>
            <w:right w:val="double" w:sz="18" w:space="0" w:color="FFFF00"/>
          </w:tcBorders>
          <w:shd w:val="clear" w:color="auto" w:fill="FFFFFF" w:themeFill="background1"/>
          <w:vAlign w:val="center"/>
        </w:tcPr>
        <w:p w:rsidR="0060155C" w:rsidRPr="00103EE7" w:rsidRDefault="0060155C" w:rsidP="00103EE7">
          <w:pPr>
            <w:pStyle w:val="Piedepgina"/>
            <w:spacing w:before="80" w:after="80"/>
            <w:jc w:val="left"/>
            <w:rPr>
              <w:rFonts w:ascii="Times New Roman" w:hAnsi="Times New Roman"/>
              <w:b/>
              <w:caps/>
              <w:color w:val="000000" w:themeColor="text1"/>
              <w:szCs w:val="24"/>
            </w:rPr>
          </w:pPr>
          <w:r w:rsidRPr="00525988">
            <w:rPr>
              <w:rFonts w:ascii="Times New Roman" w:hAnsi="Times New Roman"/>
              <w:b/>
              <w:caps/>
              <w:color w:val="FFFFFF" w:themeColor="background1"/>
              <w:szCs w:val="24"/>
              <w:highlight w:val="yellow"/>
            </w:rPr>
            <w:t>2013-2016</w:t>
          </w:r>
        </w:p>
      </w:tc>
    </w:tr>
  </w:tbl>
  <w:p w:rsidR="0060155C" w:rsidRDefault="0060155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5C" w:rsidRDefault="006015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3E" w:rsidRDefault="00C2483E" w:rsidP="00096ED2">
      <w:pPr>
        <w:spacing w:after="0" w:line="240" w:lineRule="auto"/>
      </w:pPr>
      <w:r>
        <w:separator/>
      </w:r>
    </w:p>
  </w:footnote>
  <w:footnote w:type="continuationSeparator" w:id="1">
    <w:p w:rsidR="00C2483E" w:rsidRDefault="00C2483E" w:rsidP="0009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5C" w:rsidRDefault="0060155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5C" w:rsidRDefault="00D319D0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41" type="#_x0000_t202" style="position:absolute;left:0;text-align:left;margin-left:61.8pt;margin-top:34.7pt;width:273.75pt;height:31.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" fillcolor="white [3201]" strokecolor="yellow" strokeweight="3pt">
          <v:stroke linestyle="thinThin"/>
          <v:textbox>
            <w:txbxContent>
              <w:p w:rsidR="0060155C" w:rsidRPr="00F066E9" w:rsidRDefault="0060155C" w:rsidP="00541DE4">
                <w:pPr>
                  <w:jc w:val="center"/>
                  <w:rPr>
                    <w:rFonts w:ascii="Times New Roman" w:hAnsi="Times New Roman"/>
                    <w:b/>
                    <w:sz w:val="40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INAPAM</w:t>
                </w:r>
              </w:p>
              <w:p w:rsidR="0060155C" w:rsidRPr="004078FF" w:rsidRDefault="0060155C" w:rsidP="00541DE4">
                <w:pPr>
                  <w:jc w:val="center"/>
                  <w:rPr>
                    <w:rFonts w:ascii="Times New Roman" w:hAnsi="Times New Roman"/>
                    <w:b/>
                    <w:sz w:val="40"/>
                  </w:rPr>
                </w:pPr>
              </w:p>
            </w:txbxContent>
          </v:textbox>
          <w10:wrap type="square" anchorx="margin"/>
        </v:shape>
      </w:pict>
    </w:r>
    <w:r w:rsidR="0060155C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4500880</wp:posOffset>
          </wp:positionH>
          <wp:positionV relativeFrom="margin">
            <wp:posOffset>-680085</wp:posOffset>
          </wp:positionV>
          <wp:extent cx="1924685" cy="1276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ip c del o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155C" w:rsidRPr="00467CC7">
      <w:rPr>
        <w:noProof/>
        <w:highlight w:val="yellow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-431800</wp:posOffset>
          </wp:positionV>
          <wp:extent cx="1623060" cy="2032000"/>
          <wp:effectExtent l="0" t="0" r="0" b="6350"/>
          <wp:wrapSquare wrapText="bothSides"/>
          <wp:docPr id="2" name="Imagen 2" descr="C:\Users\Flor\AppData\Local\Temp\Rar$DI00.288\logo-concha-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\AppData\Local\Temp\Rar$DI00.288\logo-concha-005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20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5C" w:rsidRDefault="006015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7E"/>
    <w:multiLevelType w:val="hybridMultilevel"/>
    <w:tmpl w:val="13CE21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D50"/>
    <w:multiLevelType w:val="hybridMultilevel"/>
    <w:tmpl w:val="6B7625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F59"/>
    <w:multiLevelType w:val="hybridMultilevel"/>
    <w:tmpl w:val="0898F7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383F"/>
    <w:multiLevelType w:val="hybridMultilevel"/>
    <w:tmpl w:val="254633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3686E"/>
    <w:multiLevelType w:val="hybridMultilevel"/>
    <w:tmpl w:val="A96C27B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036A7"/>
    <w:multiLevelType w:val="hybridMultilevel"/>
    <w:tmpl w:val="C3681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4615E"/>
    <w:multiLevelType w:val="hybridMultilevel"/>
    <w:tmpl w:val="19949B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D6497"/>
    <w:multiLevelType w:val="hybridMultilevel"/>
    <w:tmpl w:val="748466D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7F2079"/>
    <w:multiLevelType w:val="hybridMultilevel"/>
    <w:tmpl w:val="E232362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9F2F91"/>
    <w:multiLevelType w:val="hybridMultilevel"/>
    <w:tmpl w:val="274AD0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74766"/>
    <w:multiLevelType w:val="hybridMultilevel"/>
    <w:tmpl w:val="9D66F1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93FA3"/>
    <w:multiLevelType w:val="hybridMultilevel"/>
    <w:tmpl w:val="494418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C2B93"/>
    <w:multiLevelType w:val="hybridMultilevel"/>
    <w:tmpl w:val="AEE87C1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CA056F"/>
    <w:multiLevelType w:val="hybridMultilevel"/>
    <w:tmpl w:val="51CA02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D3F6F"/>
    <w:multiLevelType w:val="hybridMultilevel"/>
    <w:tmpl w:val="9E5CC8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6664FE"/>
    <w:multiLevelType w:val="hybridMultilevel"/>
    <w:tmpl w:val="7A14E48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2F56B8"/>
    <w:rsid w:val="00053521"/>
    <w:rsid w:val="000628EB"/>
    <w:rsid w:val="000708D4"/>
    <w:rsid w:val="00096ED2"/>
    <w:rsid w:val="000C3F8E"/>
    <w:rsid w:val="00103EE7"/>
    <w:rsid w:val="001067F2"/>
    <w:rsid w:val="00107AFD"/>
    <w:rsid w:val="00156A1B"/>
    <w:rsid w:val="0018551A"/>
    <w:rsid w:val="00190E95"/>
    <w:rsid w:val="00196C36"/>
    <w:rsid w:val="0020569D"/>
    <w:rsid w:val="00236BC1"/>
    <w:rsid w:val="00282791"/>
    <w:rsid w:val="002A407A"/>
    <w:rsid w:val="002F56B8"/>
    <w:rsid w:val="00310559"/>
    <w:rsid w:val="003876E5"/>
    <w:rsid w:val="004078FF"/>
    <w:rsid w:val="00476391"/>
    <w:rsid w:val="004B3A7F"/>
    <w:rsid w:val="00520AFE"/>
    <w:rsid w:val="00524B50"/>
    <w:rsid w:val="00525988"/>
    <w:rsid w:val="00541DE4"/>
    <w:rsid w:val="005732B6"/>
    <w:rsid w:val="00582B67"/>
    <w:rsid w:val="00583B28"/>
    <w:rsid w:val="005916A5"/>
    <w:rsid w:val="005B2020"/>
    <w:rsid w:val="005B6908"/>
    <w:rsid w:val="005F3FEE"/>
    <w:rsid w:val="00600717"/>
    <w:rsid w:val="0060155C"/>
    <w:rsid w:val="0073411C"/>
    <w:rsid w:val="007623E5"/>
    <w:rsid w:val="00764A24"/>
    <w:rsid w:val="007A5A13"/>
    <w:rsid w:val="007B5A15"/>
    <w:rsid w:val="007D3FD9"/>
    <w:rsid w:val="00837C95"/>
    <w:rsid w:val="008B68FE"/>
    <w:rsid w:val="00927E25"/>
    <w:rsid w:val="00935620"/>
    <w:rsid w:val="0094740D"/>
    <w:rsid w:val="00A5525A"/>
    <w:rsid w:val="00A55260"/>
    <w:rsid w:val="00AA3DEE"/>
    <w:rsid w:val="00AB5E08"/>
    <w:rsid w:val="00AF294A"/>
    <w:rsid w:val="00B27E12"/>
    <w:rsid w:val="00B5071F"/>
    <w:rsid w:val="00B645C3"/>
    <w:rsid w:val="00BA21C9"/>
    <w:rsid w:val="00BC541C"/>
    <w:rsid w:val="00BE31BF"/>
    <w:rsid w:val="00C04836"/>
    <w:rsid w:val="00C245CE"/>
    <w:rsid w:val="00C2483E"/>
    <w:rsid w:val="00C404EE"/>
    <w:rsid w:val="00C64CC9"/>
    <w:rsid w:val="00C86130"/>
    <w:rsid w:val="00C87642"/>
    <w:rsid w:val="00CB0C6B"/>
    <w:rsid w:val="00CB63B0"/>
    <w:rsid w:val="00CE4393"/>
    <w:rsid w:val="00D319D0"/>
    <w:rsid w:val="00D364AD"/>
    <w:rsid w:val="00D507AE"/>
    <w:rsid w:val="00DA2B1C"/>
    <w:rsid w:val="00E81902"/>
    <w:rsid w:val="00ED0D90"/>
    <w:rsid w:val="00ED2CE3"/>
    <w:rsid w:val="00F01487"/>
    <w:rsid w:val="00FB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91"/>
    <w:pPr>
      <w:keepNext/>
      <w:keepLines/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D2"/>
  </w:style>
  <w:style w:type="paragraph" w:styleId="Piedepgina">
    <w:name w:val="footer"/>
    <w:basedOn w:val="Normal"/>
    <w:link w:val="Piedepgina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D2"/>
  </w:style>
  <w:style w:type="table" w:customStyle="1" w:styleId="GridTable4Accent4">
    <w:name w:val="Grid Table 4 Accent 4"/>
    <w:basedOn w:val="Tablanormal"/>
    <w:uiPriority w:val="49"/>
    <w:rsid w:val="000C3F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4">
    <w:name w:val="Grid Table 1 Light Accent 4"/>
    <w:basedOn w:val="Tablanormal"/>
    <w:uiPriority w:val="46"/>
    <w:rsid w:val="000C3F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F56B8"/>
    <w:pPr>
      <w:keepNext w:val="0"/>
      <w:keepLines w:val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9356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color w:val="1F4E79" w:themeColor="accent1" w:themeShade="80"/>
      <w:sz w:val="24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5620"/>
    <w:rPr>
      <w:rFonts w:ascii="Times New Roman" w:eastAsia="Calibri" w:hAnsi="Times New Roman" w:cs="Times New Roman"/>
      <w:b/>
      <w:i/>
      <w:iCs/>
      <w:color w:val="1F4E79" w:themeColor="accent1" w:themeShade="80"/>
      <w:sz w:val="24"/>
      <w:szCs w:val="28"/>
    </w:rPr>
  </w:style>
  <w:style w:type="paragraph" w:styleId="Sinespaciado">
    <w:name w:val="No Spacing"/>
    <w:uiPriority w:val="1"/>
    <w:qFormat/>
    <w:rsid w:val="00935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B6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9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91"/>
    <w:pPr>
      <w:keepNext/>
      <w:keepLines/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D2"/>
  </w:style>
  <w:style w:type="paragraph" w:styleId="Piedepgina">
    <w:name w:val="footer"/>
    <w:basedOn w:val="Normal"/>
    <w:link w:val="Piedepgina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D2"/>
  </w:style>
  <w:style w:type="table" w:customStyle="1" w:styleId="GridTable4Accent4">
    <w:name w:val="Grid Table 4 Accent 4"/>
    <w:basedOn w:val="Tablanormal"/>
    <w:uiPriority w:val="49"/>
    <w:rsid w:val="000C3F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4">
    <w:name w:val="Grid Table 1 Light Accent 4"/>
    <w:basedOn w:val="Tablanormal"/>
    <w:uiPriority w:val="46"/>
    <w:rsid w:val="000C3F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F56B8"/>
    <w:pPr>
      <w:keepNext w:val="0"/>
      <w:keepLines w:val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9356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color w:val="1F4E79" w:themeColor="accent1" w:themeShade="80"/>
      <w:sz w:val="24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5620"/>
    <w:rPr>
      <w:rFonts w:ascii="Times New Roman" w:eastAsia="Calibri" w:hAnsi="Times New Roman" w:cs="Times New Roman"/>
      <w:b/>
      <w:i/>
      <w:iCs/>
      <w:color w:val="1F4E79" w:themeColor="accent1" w:themeShade="80"/>
      <w:sz w:val="24"/>
      <w:szCs w:val="28"/>
    </w:rPr>
  </w:style>
  <w:style w:type="paragraph" w:styleId="Sinespaciado">
    <w:name w:val="No Spacing"/>
    <w:uiPriority w:val="1"/>
    <w:qFormat/>
    <w:rsid w:val="00935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B6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9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_\Documents\Plantillas%20personalizadas%20de%20Office\plantilla%20ceip%20c%20del%20oro%20programa%20so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EC83-0055-49DC-9309-C6BEFE26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ceip c del oro programa social</Template>
  <TotalTime>14</TotalTime>
  <Pages>7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ENLACE CEAIP, CONCEPCION DEL ORO, ZAC. ALLENDE # 21      TEL: (842) 4 24 00  17</vt:lpstr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ENLACE CEAIP, CONCEPCION DEL ORO, ZAC. ALLENDE # 21      TEL: (842) 4 24 00  17</dc:title>
  <dc:creator>Eduardo_ Alvarez</dc:creator>
  <cp:lastModifiedBy>Usuario1</cp:lastModifiedBy>
  <cp:revision>3</cp:revision>
  <dcterms:created xsi:type="dcterms:W3CDTF">2014-03-26T16:48:00Z</dcterms:created>
  <dcterms:modified xsi:type="dcterms:W3CDTF">2014-03-27T14:32:00Z</dcterms:modified>
</cp:coreProperties>
</file>